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8DE07" w14:textId="79B46C8E" w:rsidR="00B73A15" w:rsidRPr="00FE4CFD" w:rsidRDefault="00251846" w:rsidP="00B73A15">
      <w:pPr>
        <w:jc w:val="center"/>
        <w:rPr>
          <w:rFonts w:asciiTheme="majorHAnsi" w:hAnsiTheme="majorHAnsi"/>
          <w:sz w:val="48"/>
          <w:szCs w:val="48"/>
        </w:rPr>
      </w:pPr>
      <w:bookmarkStart w:id="0" w:name="_GoBack"/>
      <w:bookmarkEnd w:id="0"/>
      <w:r w:rsidRPr="00FE4CFD">
        <w:rPr>
          <w:rFonts w:asciiTheme="majorHAnsi" w:hAnsiTheme="majorHAnsi"/>
          <w:sz w:val="48"/>
          <w:szCs w:val="48"/>
        </w:rPr>
        <w:t>Escape Room Debrief</w:t>
      </w:r>
    </w:p>
    <w:p w14:paraId="27BA60A0" w14:textId="77777777" w:rsidR="00B73A15" w:rsidRPr="00FE4CFD" w:rsidRDefault="00B73A15" w:rsidP="00B73A15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268E37D" w14:textId="6EA13482" w:rsidR="00603175" w:rsidRPr="00FE4CFD" w:rsidRDefault="00603175" w:rsidP="006031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</w:rPr>
      </w:pPr>
      <w:r w:rsidRPr="00FE4CFD">
        <w:rPr>
          <w:rFonts w:asciiTheme="minorHAnsi" w:hAnsiTheme="minorHAnsi"/>
        </w:rPr>
        <w:t xml:space="preserve">What did you notice about the way the experience began? </w:t>
      </w:r>
    </w:p>
    <w:p w14:paraId="265DCBC8" w14:textId="775F8F3F" w:rsidR="00603175" w:rsidRPr="00FE4CFD" w:rsidRDefault="00603175" w:rsidP="00603175">
      <w:pPr>
        <w:widowControl w:val="0"/>
        <w:autoSpaceDE w:val="0"/>
        <w:autoSpaceDN w:val="0"/>
        <w:adjustRightInd w:val="0"/>
        <w:ind w:left="720"/>
      </w:pPr>
      <w:r w:rsidRPr="00FE4CFD">
        <w:t>(Who spoke first? Who read the directions?)</w:t>
      </w:r>
    </w:p>
    <w:p w14:paraId="24DF54C1" w14:textId="77777777" w:rsidR="00CE08C7" w:rsidRPr="00FE4CFD" w:rsidRDefault="00CE08C7" w:rsidP="00887C67">
      <w:pPr>
        <w:widowControl w:val="0"/>
        <w:autoSpaceDE w:val="0"/>
        <w:autoSpaceDN w:val="0"/>
        <w:adjustRightInd w:val="0"/>
      </w:pPr>
    </w:p>
    <w:p w14:paraId="398B7F7F" w14:textId="77777777" w:rsidR="00053204" w:rsidRPr="00FE4CFD" w:rsidRDefault="00053204" w:rsidP="00603175">
      <w:pPr>
        <w:widowControl w:val="0"/>
        <w:autoSpaceDE w:val="0"/>
        <w:autoSpaceDN w:val="0"/>
        <w:adjustRightInd w:val="0"/>
        <w:ind w:left="720"/>
      </w:pPr>
    </w:p>
    <w:p w14:paraId="5171E4FF" w14:textId="77777777" w:rsidR="00603175" w:rsidRPr="00FE4CFD" w:rsidRDefault="00603175" w:rsidP="00603175">
      <w:pPr>
        <w:widowControl w:val="0"/>
        <w:autoSpaceDE w:val="0"/>
        <w:autoSpaceDN w:val="0"/>
        <w:adjustRightInd w:val="0"/>
        <w:ind w:left="720"/>
      </w:pPr>
    </w:p>
    <w:p w14:paraId="196AF350" w14:textId="71F0FBC2" w:rsidR="00603175" w:rsidRPr="00FE4CFD" w:rsidRDefault="00603175" w:rsidP="006031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</w:rPr>
      </w:pPr>
      <w:r w:rsidRPr="00FE4CFD">
        <w:rPr>
          <w:rFonts w:asciiTheme="minorHAnsi" w:hAnsiTheme="minorHAnsi"/>
        </w:rPr>
        <w:t>How did the team handle differing opinions?</w:t>
      </w:r>
      <w:r w:rsidR="00E113D1" w:rsidRPr="00FE4CFD">
        <w:rPr>
          <w:rFonts w:asciiTheme="minorHAnsi" w:hAnsiTheme="minorHAnsi"/>
        </w:rPr>
        <w:t xml:space="preserve"> </w:t>
      </w:r>
    </w:p>
    <w:p w14:paraId="44F7480C" w14:textId="791D3C44" w:rsidR="00E113D1" w:rsidRPr="00FE4CFD" w:rsidRDefault="00E113D1" w:rsidP="00E113D1">
      <w:pPr>
        <w:widowControl w:val="0"/>
        <w:autoSpaceDE w:val="0"/>
        <w:autoSpaceDN w:val="0"/>
        <w:adjustRightInd w:val="0"/>
        <w:ind w:left="720"/>
      </w:pPr>
      <w:r w:rsidRPr="00FE4CFD">
        <w:t>(Did people talk over one another? Did anyone get louder?</w:t>
      </w:r>
      <w:r w:rsidR="00CE08C7" w:rsidRPr="00FE4CFD">
        <w:t>)</w:t>
      </w:r>
    </w:p>
    <w:p w14:paraId="719DE47A" w14:textId="77777777" w:rsidR="00CE08C7" w:rsidRPr="00FE4CFD" w:rsidRDefault="00CE08C7" w:rsidP="00E113D1">
      <w:pPr>
        <w:widowControl w:val="0"/>
        <w:autoSpaceDE w:val="0"/>
        <w:autoSpaceDN w:val="0"/>
        <w:adjustRightInd w:val="0"/>
        <w:ind w:left="720"/>
      </w:pPr>
    </w:p>
    <w:p w14:paraId="37A6EC40" w14:textId="77777777" w:rsidR="00053204" w:rsidRPr="00FE4CFD" w:rsidRDefault="00053204" w:rsidP="00887C67">
      <w:pPr>
        <w:widowControl w:val="0"/>
        <w:autoSpaceDE w:val="0"/>
        <w:autoSpaceDN w:val="0"/>
        <w:adjustRightInd w:val="0"/>
      </w:pPr>
    </w:p>
    <w:p w14:paraId="7A076E9E" w14:textId="77777777" w:rsidR="00CE08C7" w:rsidRPr="00FE4CFD" w:rsidRDefault="00CE08C7" w:rsidP="00E113D1">
      <w:pPr>
        <w:widowControl w:val="0"/>
        <w:autoSpaceDE w:val="0"/>
        <w:autoSpaceDN w:val="0"/>
        <w:adjustRightInd w:val="0"/>
        <w:ind w:left="720"/>
      </w:pPr>
    </w:p>
    <w:p w14:paraId="0A2B93CB" w14:textId="7131538C" w:rsidR="00CE08C7" w:rsidRPr="00FE4CFD" w:rsidRDefault="00CE08C7" w:rsidP="00CE08C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</w:rPr>
      </w:pPr>
      <w:r w:rsidRPr="00FE4CFD">
        <w:rPr>
          <w:rFonts w:asciiTheme="minorHAnsi" w:hAnsiTheme="minorHAnsi"/>
        </w:rPr>
        <w:t>Was there anyone on the team encouraging other team members?</w:t>
      </w:r>
    </w:p>
    <w:p w14:paraId="0C5F0AC3" w14:textId="31D714BB" w:rsidR="00CE08C7" w:rsidRPr="00FE4CFD" w:rsidRDefault="00CE08C7" w:rsidP="00CE08C7">
      <w:pPr>
        <w:widowControl w:val="0"/>
        <w:autoSpaceDE w:val="0"/>
        <w:autoSpaceDN w:val="0"/>
        <w:adjustRightInd w:val="0"/>
        <w:ind w:left="720"/>
      </w:pPr>
      <w:r w:rsidRPr="00FE4CFD">
        <w:t>(How was it done? What skills did they use?  How was it helpful?)</w:t>
      </w:r>
    </w:p>
    <w:p w14:paraId="71FB9289" w14:textId="77777777" w:rsidR="00CE08C7" w:rsidRPr="00FE4CFD" w:rsidRDefault="00CE08C7" w:rsidP="00CE08C7">
      <w:pPr>
        <w:widowControl w:val="0"/>
        <w:autoSpaceDE w:val="0"/>
        <w:autoSpaceDN w:val="0"/>
        <w:adjustRightInd w:val="0"/>
        <w:ind w:left="720"/>
      </w:pPr>
    </w:p>
    <w:p w14:paraId="17C54EB0" w14:textId="77777777" w:rsidR="00CE08C7" w:rsidRPr="00FE4CFD" w:rsidRDefault="00CE08C7" w:rsidP="00887C67">
      <w:pPr>
        <w:widowControl w:val="0"/>
        <w:autoSpaceDE w:val="0"/>
        <w:autoSpaceDN w:val="0"/>
        <w:adjustRightInd w:val="0"/>
      </w:pPr>
    </w:p>
    <w:p w14:paraId="076885D1" w14:textId="77777777" w:rsidR="00CE08C7" w:rsidRPr="00FE4CFD" w:rsidRDefault="00CE08C7" w:rsidP="00CE08C7">
      <w:pPr>
        <w:widowControl w:val="0"/>
        <w:autoSpaceDE w:val="0"/>
        <w:autoSpaceDN w:val="0"/>
        <w:adjustRightInd w:val="0"/>
        <w:ind w:left="720"/>
      </w:pPr>
    </w:p>
    <w:p w14:paraId="4FE2482A" w14:textId="2B98FACE" w:rsidR="00CE08C7" w:rsidRPr="00FE4CFD" w:rsidRDefault="001D6E9D" w:rsidP="00CE08C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</w:rPr>
      </w:pPr>
      <w:r w:rsidRPr="00FE4CFD">
        <w:rPr>
          <w:rFonts w:asciiTheme="minorHAnsi" w:hAnsiTheme="minorHAnsi"/>
        </w:rPr>
        <w:t xml:space="preserve">How did your team handle the pressure of the timeline? </w:t>
      </w:r>
    </w:p>
    <w:p w14:paraId="26DA7193" w14:textId="68987242" w:rsidR="001D6E9D" w:rsidRPr="00FE4CFD" w:rsidRDefault="001D6E9D" w:rsidP="001D6E9D">
      <w:pPr>
        <w:widowControl w:val="0"/>
        <w:autoSpaceDE w:val="0"/>
        <w:autoSpaceDN w:val="0"/>
        <w:adjustRightInd w:val="0"/>
        <w:ind w:left="720"/>
      </w:pPr>
      <w:r w:rsidRPr="00FE4CFD">
        <w:t>(Was anyone keeping track of the time?  Who was the most vocal about the dwindling time?)</w:t>
      </w:r>
    </w:p>
    <w:p w14:paraId="3B643454" w14:textId="77777777" w:rsidR="001D6E9D" w:rsidRPr="00FE4CFD" w:rsidRDefault="001D6E9D" w:rsidP="001D6E9D">
      <w:pPr>
        <w:widowControl w:val="0"/>
        <w:autoSpaceDE w:val="0"/>
        <w:autoSpaceDN w:val="0"/>
        <w:adjustRightInd w:val="0"/>
        <w:ind w:left="720"/>
      </w:pPr>
    </w:p>
    <w:p w14:paraId="4865873E" w14:textId="77777777" w:rsidR="00053204" w:rsidRPr="00FE4CFD" w:rsidRDefault="00053204" w:rsidP="00887C67">
      <w:pPr>
        <w:widowControl w:val="0"/>
        <w:autoSpaceDE w:val="0"/>
        <w:autoSpaceDN w:val="0"/>
        <w:adjustRightInd w:val="0"/>
      </w:pPr>
    </w:p>
    <w:p w14:paraId="02489C8C" w14:textId="77777777" w:rsidR="001D6E9D" w:rsidRPr="00FE4CFD" w:rsidRDefault="001D6E9D" w:rsidP="001D6E9D">
      <w:pPr>
        <w:widowControl w:val="0"/>
        <w:autoSpaceDE w:val="0"/>
        <w:autoSpaceDN w:val="0"/>
        <w:adjustRightInd w:val="0"/>
        <w:ind w:left="720"/>
      </w:pPr>
    </w:p>
    <w:p w14:paraId="36AA65F3" w14:textId="66306311" w:rsidR="001D6E9D" w:rsidRPr="00FE4CFD" w:rsidRDefault="001D6E9D" w:rsidP="001D6E9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</w:rPr>
      </w:pPr>
      <w:r w:rsidRPr="00FE4CFD">
        <w:rPr>
          <w:rFonts w:asciiTheme="minorHAnsi" w:hAnsiTheme="minorHAnsi"/>
        </w:rPr>
        <w:t>Without naming names, did you feel like there was someone on the team who didn’t contribute?  If so, what are some of the options on how that could be addressed?</w:t>
      </w:r>
    </w:p>
    <w:p w14:paraId="695577C4" w14:textId="77777777" w:rsidR="001D6E9D" w:rsidRPr="00FE4CFD" w:rsidRDefault="001D6E9D" w:rsidP="001D6E9D">
      <w:pPr>
        <w:widowControl w:val="0"/>
        <w:autoSpaceDE w:val="0"/>
        <w:autoSpaceDN w:val="0"/>
        <w:adjustRightInd w:val="0"/>
      </w:pPr>
    </w:p>
    <w:p w14:paraId="42639FB3" w14:textId="77777777" w:rsidR="001D6E9D" w:rsidRPr="00FE4CFD" w:rsidRDefault="001D6E9D" w:rsidP="001D6E9D">
      <w:pPr>
        <w:widowControl w:val="0"/>
        <w:autoSpaceDE w:val="0"/>
        <w:autoSpaceDN w:val="0"/>
        <w:adjustRightInd w:val="0"/>
      </w:pPr>
    </w:p>
    <w:p w14:paraId="02F27929" w14:textId="77777777" w:rsidR="001D6E9D" w:rsidRPr="00FE4CFD" w:rsidRDefault="001D6E9D" w:rsidP="001D6E9D">
      <w:pPr>
        <w:widowControl w:val="0"/>
        <w:autoSpaceDE w:val="0"/>
        <w:autoSpaceDN w:val="0"/>
        <w:adjustRightInd w:val="0"/>
      </w:pPr>
    </w:p>
    <w:p w14:paraId="49437EB2" w14:textId="77777777" w:rsidR="00FE4CFD" w:rsidRDefault="00FD2350" w:rsidP="00FE4CF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</w:rPr>
      </w:pPr>
      <w:r w:rsidRPr="00FE4CFD">
        <w:rPr>
          <w:rFonts w:asciiTheme="minorHAnsi" w:hAnsiTheme="minorHAnsi"/>
        </w:rPr>
        <w:t>What behaviors, actions, or attitudes do you wish you would have seen more of from your teammates?</w:t>
      </w:r>
    </w:p>
    <w:p w14:paraId="1DB94B3F" w14:textId="31DBB40A" w:rsidR="00FD2350" w:rsidRDefault="00FE4CFD" w:rsidP="00BA5AFA">
      <w:pPr>
        <w:widowControl w:val="0"/>
        <w:autoSpaceDE w:val="0"/>
        <w:autoSpaceDN w:val="0"/>
        <w:adjustRightInd w:val="0"/>
        <w:ind w:left="720"/>
      </w:pPr>
      <w:r>
        <w:t>(More enthusiasm? More probl</w:t>
      </w:r>
      <w:r w:rsidR="00BA5AFA">
        <w:t>em-solving suggestions?</w:t>
      </w:r>
    </w:p>
    <w:p w14:paraId="5496C3D7" w14:textId="77777777" w:rsidR="00BA5AFA" w:rsidRPr="00FE4CFD" w:rsidRDefault="00BA5AFA" w:rsidP="00BA5AFA">
      <w:pPr>
        <w:widowControl w:val="0"/>
        <w:autoSpaceDE w:val="0"/>
        <w:autoSpaceDN w:val="0"/>
        <w:adjustRightInd w:val="0"/>
        <w:ind w:left="720"/>
      </w:pPr>
    </w:p>
    <w:p w14:paraId="68886190" w14:textId="77777777" w:rsidR="00FD2350" w:rsidRPr="00FE4CFD" w:rsidRDefault="00FD2350" w:rsidP="00FD2350">
      <w:pPr>
        <w:widowControl w:val="0"/>
        <w:autoSpaceDE w:val="0"/>
        <w:autoSpaceDN w:val="0"/>
        <w:adjustRightInd w:val="0"/>
        <w:ind w:left="720"/>
      </w:pPr>
    </w:p>
    <w:p w14:paraId="1CE0EA82" w14:textId="77777777" w:rsidR="00FD2350" w:rsidRPr="00FE4CFD" w:rsidRDefault="00FD2350" w:rsidP="00FD2350">
      <w:pPr>
        <w:widowControl w:val="0"/>
        <w:autoSpaceDE w:val="0"/>
        <w:autoSpaceDN w:val="0"/>
        <w:adjustRightInd w:val="0"/>
        <w:ind w:left="720"/>
      </w:pPr>
    </w:p>
    <w:p w14:paraId="5313BB8F" w14:textId="243FA72E" w:rsidR="00FD2350" w:rsidRPr="00FE4CFD" w:rsidRDefault="00FD2350" w:rsidP="00FD235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</w:rPr>
      </w:pPr>
      <w:r w:rsidRPr="00FE4CFD">
        <w:rPr>
          <w:rFonts w:asciiTheme="minorHAnsi" w:hAnsiTheme="minorHAnsi"/>
        </w:rPr>
        <w:t>As a team, if you were to do this experience again, how would you do it differently?</w:t>
      </w:r>
    </w:p>
    <w:p w14:paraId="7B91333F" w14:textId="77777777" w:rsidR="00FD2350" w:rsidRPr="00FE4CFD" w:rsidRDefault="00FD2350" w:rsidP="00FD2350">
      <w:pPr>
        <w:widowControl w:val="0"/>
        <w:autoSpaceDE w:val="0"/>
        <w:autoSpaceDN w:val="0"/>
        <w:adjustRightInd w:val="0"/>
      </w:pPr>
    </w:p>
    <w:p w14:paraId="4AD88F13" w14:textId="77777777" w:rsidR="00FD2350" w:rsidRPr="00FE4CFD" w:rsidRDefault="00FD2350" w:rsidP="00FD2350">
      <w:pPr>
        <w:widowControl w:val="0"/>
        <w:autoSpaceDE w:val="0"/>
        <w:autoSpaceDN w:val="0"/>
        <w:adjustRightInd w:val="0"/>
      </w:pPr>
    </w:p>
    <w:p w14:paraId="70F5AF8E" w14:textId="77777777" w:rsidR="00FD2350" w:rsidRPr="00FE4CFD" w:rsidRDefault="00FD2350" w:rsidP="00FD2350">
      <w:pPr>
        <w:widowControl w:val="0"/>
        <w:autoSpaceDE w:val="0"/>
        <w:autoSpaceDN w:val="0"/>
        <w:adjustRightInd w:val="0"/>
      </w:pPr>
    </w:p>
    <w:p w14:paraId="1C5CCAC2" w14:textId="77777777" w:rsidR="00FD2350" w:rsidRPr="00FE4CFD" w:rsidRDefault="00FD2350" w:rsidP="00FD2350">
      <w:pPr>
        <w:widowControl w:val="0"/>
        <w:autoSpaceDE w:val="0"/>
        <w:autoSpaceDN w:val="0"/>
        <w:adjustRightInd w:val="0"/>
      </w:pPr>
    </w:p>
    <w:p w14:paraId="2EDB24CF" w14:textId="0A880655" w:rsidR="00FD2350" w:rsidRPr="00FE4CFD" w:rsidRDefault="00C51BA8" w:rsidP="00FD235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</w:rPr>
      </w:pPr>
      <w:r w:rsidRPr="00FE4CFD">
        <w:rPr>
          <w:rFonts w:asciiTheme="minorHAnsi" w:hAnsiTheme="minorHAnsi"/>
        </w:rPr>
        <w:lastRenderedPageBreak/>
        <w:t>What did you learn about:</w:t>
      </w:r>
    </w:p>
    <w:p w14:paraId="2933D7C2" w14:textId="3507D785" w:rsidR="00C51BA8" w:rsidRPr="00FE4CFD" w:rsidRDefault="00C51BA8" w:rsidP="00C51BA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</w:rPr>
      </w:pPr>
      <w:r w:rsidRPr="00FE4CFD">
        <w:rPr>
          <w:rFonts w:asciiTheme="minorHAnsi" w:hAnsiTheme="minorHAnsi"/>
        </w:rPr>
        <w:t xml:space="preserve"> Yourself?</w:t>
      </w:r>
    </w:p>
    <w:p w14:paraId="12D269AA" w14:textId="6FBCB20F" w:rsidR="00C51BA8" w:rsidRPr="00FE4CFD" w:rsidRDefault="00C51BA8" w:rsidP="00C51BA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</w:rPr>
      </w:pPr>
      <w:r w:rsidRPr="00FE4CFD">
        <w:rPr>
          <w:rFonts w:asciiTheme="minorHAnsi" w:hAnsiTheme="minorHAnsi"/>
        </w:rPr>
        <w:t xml:space="preserve"> Your team?</w:t>
      </w:r>
    </w:p>
    <w:p w14:paraId="08E3DCB7" w14:textId="77777777" w:rsidR="00C51BA8" w:rsidRPr="00FE4CFD" w:rsidRDefault="00C51BA8" w:rsidP="00C51BA8">
      <w:pPr>
        <w:widowControl w:val="0"/>
        <w:autoSpaceDE w:val="0"/>
        <w:autoSpaceDN w:val="0"/>
        <w:adjustRightInd w:val="0"/>
      </w:pPr>
    </w:p>
    <w:p w14:paraId="3D7429DE" w14:textId="77777777" w:rsidR="00C51BA8" w:rsidRPr="00FE4CFD" w:rsidRDefault="00C51BA8" w:rsidP="00C51BA8">
      <w:pPr>
        <w:widowControl w:val="0"/>
        <w:autoSpaceDE w:val="0"/>
        <w:autoSpaceDN w:val="0"/>
        <w:adjustRightInd w:val="0"/>
      </w:pPr>
    </w:p>
    <w:p w14:paraId="2C77104D" w14:textId="77777777" w:rsidR="00C51BA8" w:rsidRPr="00FE4CFD" w:rsidRDefault="00C51BA8" w:rsidP="00C51BA8">
      <w:pPr>
        <w:widowControl w:val="0"/>
        <w:autoSpaceDE w:val="0"/>
        <w:autoSpaceDN w:val="0"/>
        <w:adjustRightInd w:val="0"/>
      </w:pPr>
    </w:p>
    <w:p w14:paraId="6EB92DF7" w14:textId="77777777" w:rsidR="00C51BA8" w:rsidRPr="00FE4CFD" w:rsidRDefault="00C51BA8" w:rsidP="00C51BA8">
      <w:pPr>
        <w:widowControl w:val="0"/>
        <w:autoSpaceDE w:val="0"/>
        <w:autoSpaceDN w:val="0"/>
        <w:adjustRightInd w:val="0"/>
      </w:pPr>
    </w:p>
    <w:p w14:paraId="51254E52" w14:textId="39A9937A" w:rsidR="00C51BA8" w:rsidRPr="00FE4CFD" w:rsidRDefault="00C51BA8" w:rsidP="00C51BA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</w:rPr>
      </w:pPr>
      <w:r w:rsidRPr="00FE4CFD">
        <w:rPr>
          <w:rFonts w:asciiTheme="minorHAnsi" w:hAnsiTheme="minorHAnsi"/>
        </w:rPr>
        <w:t xml:space="preserve"> </w:t>
      </w:r>
      <w:r w:rsidR="00053204" w:rsidRPr="00FE4CFD">
        <w:rPr>
          <w:rFonts w:asciiTheme="minorHAnsi" w:hAnsiTheme="minorHAnsi"/>
        </w:rPr>
        <w:t>What behaviors will you now be more attentive to with your own team?</w:t>
      </w:r>
    </w:p>
    <w:p w14:paraId="38FD5579" w14:textId="77777777" w:rsidR="00FD2350" w:rsidRPr="00FE4CFD" w:rsidRDefault="00FD2350" w:rsidP="00FD2350">
      <w:pPr>
        <w:widowControl w:val="0"/>
        <w:autoSpaceDE w:val="0"/>
        <w:autoSpaceDN w:val="0"/>
        <w:adjustRightInd w:val="0"/>
      </w:pPr>
    </w:p>
    <w:p w14:paraId="478EEBA8" w14:textId="77777777" w:rsidR="00FD2350" w:rsidRPr="00FE4CFD" w:rsidRDefault="00FD2350" w:rsidP="00FD2350">
      <w:pPr>
        <w:widowControl w:val="0"/>
        <w:autoSpaceDE w:val="0"/>
        <w:autoSpaceDN w:val="0"/>
        <w:adjustRightInd w:val="0"/>
      </w:pPr>
    </w:p>
    <w:p w14:paraId="50F36F4F" w14:textId="77777777" w:rsidR="00FD2350" w:rsidRPr="00FE4CFD" w:rsidRDefault="00FD2350" w:rsidP="00FD2350">
      <w:pPr>
        <w:widowControl w:val="0"/>
        <w:autoSpaceDE w:val="0"/>
        <w:autoSpaceDN w:val="0"/>
        <w:adjustRightInd w:val="0"/>
      </w:pPr>
    </w:p>
    <w:p w14:paraId="26021D64" w14:textId="77777777" w:rsidR="00FD2350" w:rsidRPr="00FE4CFD" w:rsidRDefault="00FD2350" w:rsidP="00FD2350">
      <w:pPr>
        <w:widowControl w:val="0"/>
        <w:autoSpaceDE w:val="0"/>
        <w:autoSpaceDN w:val="0"/>
        <w:adjustRightInd w:val="0"/>
      </w:pPr>
    </w:p>
    <w:p w14:paraId="3A2E4A30" w14:textId="77777777" w:rsidR="00FD2350" w:rsidRPr="00FE4CFD" w:rsidRDefault="00FD2350" w:rsidP="00FD2350">
      <w:pPr>
        <w:widowControl w:val="0"/>
        <w:autoSpaceDE w:val="0"/>
        <w:autoSpaceDN w:val="0"/>
        <w:adjustRightInd w:val="0"/>
      </w:pPr>
    </w:p>
    <w:p w14:paraId="4DB4F2E5" w14:textId="77777777" w:rsidR="00CE08C7" w:rsidRPr="00FE4CFD" w:rsidRDefault="00CE08C7" w:rsidP="00CE08C7">
      <w:pPr>
        <w:widowControl w:val="0"/>
        <w:autoSpaceDE w:val="0"/>
        <w:autoSpaceDN w:val="0"/>
        <w:adjustRightInd w:val="0"/>
        <w:ind w:left="720"/>
      </w:pPr>
    </w:p>
    <w:p w14:paraId="23432619" w14:textId="77777777" w:rsidR="00CE08C7" w:rsidRPr="00FE4CFD" w:rsidRDefault="00CE08C7" w:rsidP="00CE08C7">
      <w:pPr>
        <w:widowControl w:val="0"/>
        <w:autoSpaceDE w:val="0"/>
        <w:autoSpaceDN w:val="0"/>
        <w:adjustRightInd w:val="0"/>
        <w:ind w:left="720"/>
      </w:pPr>
    </w:p>
    <w:p w14:paraId="2BBFA3CC" w14:textId="77777777" w:rsidR="00CE08C7" w:rsidRPr="00FE4CFD" w:rsidRDefault="00CE08C7" w:rsidP="00CE08C7">
      <w:pPr>
        <w:widowControl w:val="0"/>
        <w:autoSpaceDE w:val="0"/>
        <w:autoSpaceDN w:val="0"/>
        <w:adjustRightInd w:val="0"/>
        <w:ind w:left="720"/>
      </w:pPr>
    </w:p>
    <w:p w14:paraId="62195097" w14:textId="77777777" w:rsidR="00CE08C7" w:rsidRPr="00FE4CFD" w:rsidRDefault="00CE08C7" w:rsidP="00CE08C7">
      <w:pPr>
        <w:widowControl w:val="0"/>
        <w:autoSpaceDE w:val="0"/>
        <w:autoSpaceDN w:val="0"/>
        <w:adjustRightInd w:val="0"/>
        <w:ind w:left="720"/>
      </w:pPr>
    </w:p>
    <w:p w14:paraId="0035A3F3" w14:textId="77777777" w:rsidR="00CE08C7" w:rsidRPr="00FE4CFD" w:rsidRDefault="00CE08C7" w:rsidP="00CE08C7">
      <w:pPr>
        <w:widowControl w:val="0"/>
        <w:autoSpaceDE w:val="0"/>
        <w:autoSpaceDN w:val="0"/>
        <w:adjustRightInd w:val="0"/>
        <w:ind w:left="720"/>
      </w:pPr>
    </w:p>
    <w:p w14:paraId="37201F1A" w14:textId="77777777" w:rsidR="00603175" w:rsidRPr="00FE4CFD" w:rsidRDefault="00603175" w:rsidP="00603175">
      <w:pPr>
        <w:widowControl w:val="0"/>
        <w:autoSpaceDE w:val="0"/>
        <w:autoSpaceDN w:val="0"/>
        <w:adjustRightInd w:val="0"/>
        <w:ind w:left="720"/>
      </w:pPr>
    </w:p>
    <w:p w14:paraId="66560847" w14:textId="77777777" w:rsidR="00603175" w:rsidRPr="00FE4CFD" w:rsidRDefault="00603175" w:rsidP="00603175">
      <w:pPr>
        <w:widowControl w:val="0"/>
        <w:autoSpaceDE w:val="0"/>
        <w:autoSpaceDN w:val="0"/>
        <w:adjustRightInd w:val="0"/>
        <w:ind w:left="720"/>
      </w:pPr>
    </w:p>
    <w:p w14:paraId="0D8871D9" w14:textId="77777777" w:rsidR="00603175" w:rsidRPr="00FE4CFD" w:rsidRDefault="00603175" w:rsidP="00603175">
      <w:pPr>
        <w:widowControl w:val="0"/>
        <w:autoSpaceDE w:val="0"/>
        <w:autoSpaceDN w:val="0"/>
        <w:adjustRightInd w:val="0"/>
        <w:ind w:left="720"/>
      </w:pPr>
    </w:p>
    <w:p w14:paraId="46845471" w14:textId="77777777" w:rsidR="00603175" w:rsidRPr="00FE4CFD" w:rsidRDefault="00603175" w:rsidP="00603175">
      <w:pPr>
        <w:widowControl w:val="0"/>
        <w:autoSpaceDE w:val="0"/>
        <w:autoSpaceDN w:val="0"/>
        <w:adjustRightInd w:val="0"/>
        <w:ind w:left="720"/>
      </w:pPr>
    </w:p>
    <w:p w14:paraId="5DA85F3F" w14:textId="77777777" w:rsidR="00603175" w:rsidRPr="00FE4CFD" w:rsidRDefault="00603175" w:rsidP="00603175">
      <w:pPr>
        <w:widowControl w:val="0"/>
        <w:autoSpaceDE w:val="0"/>
        <w:autoSpaceDN w:val="0"/>
        <w:adjustRightInd w:val="0"/>
        <w:ind w:left="720"/>
      </w:pPr>
    </w:p>
    <w:p w14:paraId="1F5AD8D1" w14:textId="77777777" w:rsidR="00603175" w:rsidRPr="00FE4CFD" w:rsidRDefault="00603175" w:rsidP="00603175">
      <w:pPr>
        <w:widowControl w:val="0"/>
        <w:autoSpaceDE w:val="0"/>
        <w:autoSpaceDN w:val="0"/>
        <w:adjustRightInd w:val="0"/>
        <w:ind w:left="720"/>
      </w:pPr>
    </w:p>
    <w:p w14:paraId="63AAA057" w14:textId="77777777" w:rsidR="00B73A15" w:rsidRPr="00FE4CFD" w:rsidRDefault="00B73A15" w:rsidP="00B73A15">
      <w:pPr>
        <w:rPr>
          <w:rFonts w:cs="Arial Unicode MS"/>
          <w:color w:val="005E9D"/>
        </w:rPr>
      </w:pPr>
    </w:p>
    <w:sectPr w:rsidR="00B73A15" w:rsidRPr="00FE4CFD" w:rsidSect="00840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3F129" w14:textId="77777777" w:rsidR="005C4380" w:rsidRDefault="005C4380" w:rsidP="002C68AA">
      <w:r>
        <w:separator/>
      </w:r>
    </w:p>
  </w:endnote>
  <w:endnote w:type="continuationSeparator" w:id="0">
    <w:p w14:paraId="55E9A13C" w14:textId="77777777" w:rsidR="005C4380" w:rsidRDefault="005C4380" w:rsidP="002C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81980" w14:textId="77777777" w:rsidR="002C68AA" w:rsidRDefault="002C6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88334" w14:textId="4EC37BEE" w:rsidR="00E0106D" w:rsidRDefault="00E0106D">
    <w:pPr>
      <w:pStyle w:val="Footer"/>
    </w:pPr>
  </w:p>
  <w:p w14:paraId="453E4CDB" w14:textId="22199B25" w:rsidR="002C68AA" w:rsidRDefault="00E0106D">
    <w:pPr>
      <w:pStyle w:val="Footer"/>
    </w:pPr>
    <w:r>
      <w:tab/>
    </w:r>
    <w:r>
      <w:tab/>
    </w:r>
    <w:r>
      <w:rPr>
        <w:noProof/>
      </w:rPr>
      <w:drawing>
        <wp:inline distT="0" distB="0" distL="0" distR="0" wp14:anchorId="4B61A944" wp14:editId="442E060C">
          <wp:extent cx="804295" cy="402148"/>
          <wp:effectExtent l="0" t="0" r="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he dash logo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8744" cy="484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BDB69" w14:textId="77777777" w:rsidR="002C68AA" w:rsidRDefault="002C6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46AB0" w14:textId="77777777" w:rsidR="005C4380" w:rsidRDefault="005C4380" w:rsidP="002C68AA">
      <w:r>
        <w:separator/>
      </w:r>
    </w:p>
  </w:footnote>
  <w:footnote w:type="continuationSeparator" w:id="0">
    <w:p w14:paraId="1F351CDA" w14:textId="77777777" w:rsidR="005C4380" w:rsidRDefault="005C4380" w:rsidP="002C6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CCFD5" w14:textId="77777777" w:rsidR="002C68AA" w:rsidRDefault="002C68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D2AFA" w14:textId="1CA70654" w:rsidR="002C68AA" w:rsidRDefault="002C68AA">
    <w:pPr>
      <w:pStyle w:val="Header"/>
    </w:pPr>
    <w:r>
      <w:rPr>
        <w:noProof/>
      </w:rPr>
      <w:drawing>
        <wp:inline distT="0" distB="0" distL="0" distR="0" wp14:anchorId="2B2D9DB7" wp14:editId="7ADA03AA">
          <wp:extent cx="1327868" cy="840933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am_Car_Care_RGB copy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3763" cy="863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440990" w14:textId="77777777" w:rsidR="002C68AA" w:rsidRDefault="002C68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B57B4" w14:textId="77777777" w:rsidR="002C68AA" w:rsidRDefault="002C68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065B"/>
    <w:multiLevelType w:val="hybridMultilevel"/>
    <w:tmpl w:val="0C7C2C6E"/>
    <w:lvl w:ilvl="0" w:tplc="8404F5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8B6FF3"/>
    <w:multiLevelType w:val="hybridMultilevel"/>
    <w:tmpl w:val="7286F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602DB"/>
    <w:multiLevelType w:val="hybridMultilevel"/>
    <w:tmpl w:val="503EC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A15"/>
    <w:rsid w:val="00053204"/>
    <w:rsid w:val="000A63A4"/>
    <w:rsid w:val="001D6E9D"/>
    <w:rsid w:val="00251846"/>
    <w:rsid w:val="002C68AA"/>
    <w:rsid w:val="003A2577"/>
    <w:rsid w:val="003F223E"/>
    <w:rsid w:val="005C4380"/>
    <w:rsid w:val="00603175"/>
    <w:rsid w:val="008371EE"/>
    <w:rsid w:val="00840A79"/>
    <w:rsid w:val="00887C67"/>
    <w:rsid w:val="009C1898"/>
    <w:rsid w:val="00AB15F3"/>
    <w:rsid w:val="00B73A15"/>
    <w:rsid w:val="00B86DDB"/>
    <w:rsid w:val="00BA5AFA"/>
    <w:rsid w:val="00BC6F2B"/>
    <w:rsid w:val="00C51BA8"/>
    <w:rsid w:val="00CE08C7"/>
    <w:rsid w:val="00D90F02"/>
    <w:rsid w:val="00E0106D"/>
    <w:rsid w:val="00E113D1"/>
    <w:rsid w:val="00FD2350"/>
    <w:rsid w:val="00F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CD6838"/>
  <w14:defaultImageDpi w14:val="300"/>
  <w15:docId w15:val="{8A70E597-3803-264F-9C41-89E469BE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A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A7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A1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</w:rPr>
  </w:style>
  <w:style w:type="paragraph" w:styleId="Header">
    <w:name w:val="header"/>
    <w:basedOn w:val="Normal"/>
    <w:link w:val="HeaderChar"/>
    <w:uiPriority w:val="99"/>
    <w:unhideWhenUsed/>
    <w:rsid w:val="002C6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8AA"/>
  </w:style>
  <w:style w:type="paragraph" w:styleId="Footer">
    <w:name w:val="footer"/>
    <w:basedOn w:val="Normal"/>
    <w:link w:val="FooterChar"/>
    <w:uiPriority w:val="99"/>
    <w:unhideWhenUsed/>
    <w:rsid w:val="002C6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8AA"/>
  </w:style>
  <w:style w:type="paragraph" w:styleId="NoSpacing">
    <w:name w:val="No Spacing"/>
    <w:uiPriority w:val="1"/>
    <w:qFormat/>
    <w:rsid w:val="002C68AA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indybarber/Library/Group%20Containers/UBF8T346G9.Office/User%20Content.localized/Templates.localized/Dash%20Top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Dash Top Letterhead.dotx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Movie Stars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Barber</dc:creator>
  <cp:keywords/>
  <dc:description/>
  <cp:lastModifiedBy>Cindy Barber</cp:lastModifiedBy>
  <cp:revision>2</cp:revision>
  <cp:lastPrinted>2018-08-20T17:33:00Z</cp:lastPrinted>
  <dcterms:created xsi:type="dcterms:W3CDTF">2018-11-01T01:22:00Z</dcterms:created>
  <dcterms:modified xsi:type="dcterms:W3CDTF">2018-11-01T01:22:00Z</dcterms:modified>
</cp:coreProperties>
</file>